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9081" w14:textId="46391EBD" w:rsidR="002E74C5" w:rsidRDefault="003F5D79" w:rsidP="00D943CF">
      <w:pPr>
        <w:spacing w:before="58" w:after="0" w:line="240" w:lineRule="auto"/>
        <w:ind w:right="-2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00215F" wp14:editId="150D294F">
                <wp:simplePos x="0" y="0"/>
                <wp:positionH relativeFrom="page">
                  <wp:posOffset>450850</wp:posOffset>
                </wp:positionH>
                <wp:positionV relativeFrom="paragraph">
                  <wp:posOffset>452755</wp:posOffset>
                </wp:positionV>
                <wp:extent cx="1274445" cy="59690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596900"/>
                          <a:chOff x="710" y="713"/>
                          <a:chExt cx="2007" cy="940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720" y="723"/>
                            <a:ext cx="1987" cy="230"/>
                            <a:chOff x="720" y="723"/>
                            <a:chExt cx="1987" cy="230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72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723 723"/>
                                <a:gd name="T3" fmla="*/ 723 h 230"/>
                                <a:gd name="T4" fmla="+- 0 720 720"/>
                                <a:gd name="T5" fmla="*/ T4 w 1987"/>
                                <a:gd name="T6" fmla="+- 0 954 723"/>
                                <a:gd name="T7" fmla="*/ 954 h 230"/>
                                <a:gd name="T8" fmla="+- 0 2707 720"/>
                                <a:gd name="T9" fmla="*/ T8 w 1987"/>
                                <a:gd name="T10" fmla="+- 0 954 723"/>
                                <a:gd name="T11" fmla="*/ 954 h 230"/>
                                <a:gd name="T12" fmla="+- 0 2707 720"/>
                                <a:gd name="T13" fmla="*/ T12 w 1987"/>
                                <a:gd name="T14" fmla="+- 0 723 723"/>
                                <a:gd name="T15" fmla="*/ 723 h 230"/>
                                <a:gd name="T16" fmla="+- 0 720 720"/>
                                <a:gd name="T17" fmla="*/ T16 w 1987"/>
                                <a:gd name="T18" fmla="+- 0 723 723"/>
                                <a:gd name="T19" fmla="*/ 7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987" y="231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720" y="954"/>
                            <a:ext cx="1987" cy="229"/>
                            <a:chOff x="720" y="954"/>
                            <a:chExt cx="1987" cy="229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720" y="954"/>
                              <a:ext cx="1987" cy="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954 954"/>
                                <a:gd name="T3" fmla="*/ 954 h 229"/>
                                <a:gd name="T4" fmla="+- 0 720 720"/>
                                <a:gd name="T5" fmla="*/ T4 w 1987"/>
                                <a:gd name="T6" fmla="+- 0 1183 954"/>
                                <a:gd name="T7" fmla="*/ 1183 h 229"/>
                                <a:gd name="T8" fmla="+- 0 2707 720"/>
                                <a:gd name="T9" fmla="*/ T8 w 1987"/>
                                <a:gd name="T10" fmla="+- 0 1183 954"/>
                                <a:gd name="T11" fmla="*/ 1183 h 229"/>
                                <a:gd name="T12" fmla="+- 0 2707 720"/>
                                <a:gd name="T13" fmla="*/ T12 w 1987"/>
                                <a:gd name="T14" fmla="+- 0 954 954"/>
                                <a:gd name="T15" fmla="*/ 954 h 229"/>
                                <a:gd name="T16" fmla="+- 0 720 720"/>
                                <a:gd name="T17" fmla="*/ T16 w 1987"/>
                                <a:gd name="T18" fmla="+- 0 954 954"/>
                                <a:gd name="T19" fmla="*/ 95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987" y="229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720" y="1183"/>
                            <a:ext cx="1987" cy="230"/>
                            <a:chOff x="720" y="1183"/>
                            <a:chExt cx="1987" cy="230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720" y="118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1183 1183"/>
                                <a:gd name="T3" fmla="*/ 1183 h 230"/>
                                <a:gd name="T4" fmla="+- 0 720 720"/>
                                <a:gd name="T5" fmla="*/ T4 w 1987"/>
                                <a:gd name="T6" fmla="+- 0 1413 1183"/>
                                <a:gd name="T7" fmla="*/ 1413 h 230"/>
                                <a:gd name="T8" fmla="+- 0 2707 720"/>
                                <a:gd name="T9" fmla="*/ T8 w 1987"/>
                                <a:gd name="T10" fmla="+- 0 1413 1183"/>
                                <a:gd name="T11" fmla="*/ 1413 h 230"/>
                                <a:gd name="T12" fmla="+- 0 2707 720"/>
                                <a:gd name="T13" fmla="*/ T12 w 1987"/>
                                <a:gd name="T14" fmla="+- 0 1183 1183"/>
                                <a:gd name="T15" fmla="*/ 1183 h 230"/>
                                <a:gd name="T16" fmla="+- 0 720 720"/>
                                <a:gd name="T17" fmla="*/ T16 w 1987"/>
                                <a:gd name="T18" fmla="+- 0 1183 1183"/>
                                <a:gd name="T19" fmla="*/ 11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987" y="230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720" y="1413"/>
                            <a:ext cx="1987" cy="230"/>
                            <a:chOff x="720" y="1413"/>
                            <a:chExt cx="1987" cy="230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41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1413 1413"/>
                                <a:gd name="T3" fmla="*/ 1413 h 230"/>
                                <a:gd name="T4" fmla="+- 0 720 720"/>
                                <a:gd name="T5" fmla="*/ T4 w 1987"/>
                                <a:gd name="T6" fmla="+- 0 1644 1413"/>
                                <a:gd name="T7" fmla="*/ 1644 h 230"/>
                                <a:gd name="T8" fmla="+- 0 2707 720"/>
                                <a:gd name="T9" fmla="*/ T8 w 1987"/>
                                <a:gd name="T10" fmla="+- 0 1644 1413"/>
                                <a:gd name="T11" fmla="*/ 1644 h 230"/>
                                <a:gd name="T12" fmla="+- 0 2707 720"/>
                                <a:gd name="T13" fmla="*/ T12 w 1987"/>
                                <a:gd name="T14" fmla="+- 0 1413 1413"/>
                                <a:gd name="T15" fmla="*/ 1413 h 230"/>
                                <a:gd name="T16" fmla="+- 0 720 720"/>
                                <a:gd name="T17" fmla="*/ T16 w 1987"/>
                                <a:gd name="T18" fmla="+- 0 1413 1413"/>
                                <a:gd name="T19" fmla="*/ 14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987" y="231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3CCCB" id="Group 51" o:spid="_x0000_s1026" style="position:absolute;margin-left:35.5pt;margin-top:35.65pt;width:100.35pt;height:47pt;z-index:-251661312;mso-position-horizontal-relative:page" coordorigin="710,713" coordsize="2007,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">
                <v:group id="Group 58" o:spid="_x0000_s1027" style="position:absolute;left:720;top:723;width:1987;height:230" coordorigin="720,72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59" o:spid="_x0000_s1028" style="position:absolute;left:720;top:72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" path="m,l,231r1987,l1987,,,e" fillcolor="#d9d9d9" stroked="f">
                    <v:path arrowok="t" o:connecttype="custom" o:connectlocs="0,723;0,954;1987,954;1987,723;0,723" o:connectangles="0,0,0,0,0"/>
                  </v:shape>
                </v:group>
                <v:group id="Group 56" o:spid="_x0000_s1029" style="position:absolute;left:720;top:954;width:1987;height:229" coordorigin="720,954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57" o:spid="_x0000_s1030" style="position:absolute;left:720;top:954;width:1987;height:229;visibility:visible;mso-wrap-style:square;v-text-anchor:top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" path="m,l,229r1987,l1987,,,e" fillcolor="#d9d9d9" stroked="f">
                    <v:path arrowok="t" o:connecttype="custom" o:connectlocs="0,954;0,1183;1987,1183;1987,954;0,954" o:connectangles="0,0,0,0,0"/>
                  </v:shape>
                </v:group>
                <v:group id="Group 54" o:spid="_x0000_s1031" style="position:absolute;left:720;top:1183;width:1987;height:230" coordorigin="720,118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55" o:spid="_x0000_s1032" style="position:absolute;left:720;top:118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" path="m,l,230r1987,l1987,,,e" fillcolor="#d9d9d9" stroked="f">
                    <v:path arrowok="t" o:connecttype="custom" o:connectlocs="0,1183;0,1413;1987,1413;1987,1183;0,1183" o:connectangles="0,0,0,0,0"/>
                  </v:shape>
                </v:group>
                <v:group id="Group 52" o:spid="_x0000_s1033" style="position:absolute;left:720;top:1413;width:1987;height:230" coordorigin="720,141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53" o:spid="_x0000_s1034" style="position:absolute;left:720;top:141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" path="m,l,231r1987,l1987,,,e" fillcolor="#d9d9d9" stroked="f">
                    <v:path arrowok="t" o:connecttype="custom" o:connectlocs="0,1413;0,1644;1987,1644;1987,1413;0,14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F66F7A" wp14:editId="6D1F6280">
                <wp:simplePos x="0" y="0"/>
                <wp:positionH relativeFrom="page">
                  <wp:posOffset>450850</wp:posOffset>
                </wp:positionH>
                <wp:positionV relativeFrom="page">
                  <wp:posOffset>1818005</wp:posOffset>
                </wp:positionV>
                <wp:extent cx="1274445" cy="45085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450850"/>
                          <a:chOff x="710" y="2863"/>
                          <a:chExt cx="2007" cy="710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720" y="2873"/>
                            <a:ext cx="1987" cy="230"/>
                            <a:chOff x="720" y="2873"/>
                            <a:chExt cx="1987" cy="230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87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2873 2873"/>
                                <a:gd name="T3" fmla="*/ 2873 h 230"/>
                                <a:gd name="T4" fmla="+- 0 720 720"/>
                                <a:gd name="T5" fmla="*/ T4 w 1987"/>
                                <a:gd name="T6" fmla="+- 0 3103 2873"/>
                                <a:gd name="T7" fmla="*/ 3103 h 230"/>
                                <a:gd name="T8" fmla="+- 0 2707 720"/>
                                <a:gd name="T9" fmla="*/ T8 w 1987"/>
                                <a:gd name="T10" fmla="+- 0 3103 2873"/>
                                <a:gd name="T11" fmla="*/ 3103 h 230"/>
                                <a:gd name="T12" fmla="+- 0 2707 720"/>
                                <a:gd name="T13" fmla="*/ T12 w 1987"/>
                                <a:gd name="T14" fmla="+- 0 2873 2873"/>
                                <a:gd name="T15" fmla="*/ 2873 h 230"/>
                                <a:gd name="T16" fmla="+- 0 720 720"/>
                                <a:gd name="T17" fmla="*/ T16 w 1987"/>
                                <a:gd name="T18" fmla="+- 0 2873 2873"/>
                                <a:gd name="T19" fmla="*/ 28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987" y="230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20" y="3103"/>
                            <a:ext cx="1987" cy="230"/>
                            <a:chOff x="720" y="3103"/>
                            <a:chExt cx="1987" cy="23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310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3103 3103"/>
                                <a:gd name="T3" fmla="*/ 3103 h 230"/>
                                <a:gd name="T4" fmla="+- 0 720 720"/>
                                <a:gd name="T5" fmla="*/ T4 w 1987"/>
                                <a:gd name="T6" fmla="+- 0 3334 3103"/>
                                <a:gd name="T7" fmla="*/ 3334 h 230"/>
                                <a:gd name="T8" fmla="+- 0 2707 720"/>
                                <a:gd name="T9" fmla="*/ T8 w 1987"/>
                                <a:gd name="T10" fmla="+- 0 3334 3103"/>
                                <a:gd name="T11" fmla="*/ 3334 h 230"/>
                                <a:gd name="T12" fmla="+- 0 2707 720"/>
                                <a:gd name="T13" fmla="*/ T12 w 1987"/>
                                <a:gd name="T14" fmla="+- 0 3103 3103"/>
                                <a:gd name="T15" fmla="*/ 3103 h 230"/>
                                <a:gd name="T16" fmla="+- 0 720 720"/>
                                <a:gd name="T17" fmla="*/ T16 w 1987"/>
                                <a:gd name="T18" fmla="+- 0 3103 3103"/>
                                <a:gd name="T19" fmla="*/ 31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987" y="231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720" y="3334"/>
                            <a:ext cx="1987" cy="229"/>
                            <a:chOff x="720" y="3334"/>
                            <a:chExt cx="1987" cy="229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3334"/>
                              <a:ext cx="1987" cy="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3334 3334"/>
                                <a:gd name="T3" fmla="*/ 3334 h 229"/>
                                <a:gd name="T4" fmla="+- 0 720 720"/>
                                <a:gd name="T5" fmla="*/ T4 w 1987"/>
                                <a:gd name="T6" fmla="+- 0 3563 3334"/>
                                <a:gd name="T7" fmla="*/ 3563 h 229"/>
                                <a:gd name="T8" fmla="+- 0 2707 720"/>
                                <a:gd name="T9" fmla="*/ T8 w 1987"/>
                                <a:gd name="T10" fmla="+- 0 3563 3334"/>
                                <a:gd name="T11" fmla="*/ 3563 h 229"/>
                                <a:gd name="T12" fmla="+- 0 2707 720"/>
                                <a:gd name="T13" fmla="*/ T12 w 1987"/>
                                <a:gd name="T14" fmla="+- 0 3334 3334"/>
                                <a:gd name="T15" fmla="*/ 3334 h 229"/>
                                <a:gd name="T16" fmla="+- 0 720 720"/>
                                <a:gd name="T17" fmla="*/ T16 w 1987"/>
                                <a:gd name="T18" fmla="+- 0 3334 3334"/>
                                <a:gd name="T19" fmla="*/ 333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987" y="229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DA91" id="Group 44" o:spid="_x0000_s1026" style="position:absolute;margin-left:35.5pt;margin-top:143.15pt;width:100.35pt;height:35.5pt;z-index:-251660288;mso-position-horizontal-relative:page;mso-position-vertical-relative:page" coordorigin="710,2863" coordsize="2007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">
                <v:group id="Group 49" o:spid="_x0000_s1027" style="position:absolute;left:720;top:2873;width:1987;height:230" coordorigin="720,287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50" o:spid="_x0000_s1028" style="position:absolute;left:720;top:287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" path="m,l,230r1987,l1987,,,e" fillcolor="#d9d9d9" stroked="f">
                    <v:path arrowok="t" o:connecttype="custom" o:connectlocs="0,2873;0,3103;1987,3103;1987,2873;0,2873" o:connectangles="0,0,0,0,0"/>
                  </v:shape>
                </v:group>
                <v:group id="Group 47" o:spid="_x0000_s1029" style="position:absolute;left:720;top:3103;width:1987;height:230" coordorigin="720,310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48" o:spid="_x0000_s1030" style="position:absolute;left:720;top:310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" path="m,l,231r1987,l1987,,,e" fillcolor="#d9d9d9" stroked="f">
                    <v:path arrowok="t" o:connecttype="custom" o:connectlocs="0,3103;0,3334;1987,3334;1987,3103;0,3103" o:connectangles="0,0,0,0,0"/>
                  </v:shape>
                </v:group>
                <v:group id="Group 45" o:spid="_x0000_s1031" style="position:absolute;left:720;top:3334;width:1987;height:229" coordorigin="720,3334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46" o:spid="_x0000_s1032" style="position:absolute;left:720;top:3334;width:1987;height:229;visibility:visible;mso-wrap-style:square;v-text-anchor:top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" path="m,l,229r1987,l1987,,,e" fillcolor="#d9d9d9" stroked="f">
                    <v:path arrowok="t" o:connecttype="custom" o:connectlocs="0,3334;0,3563;1987,3563;1987,3334;0,33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2B7C4" wp14:editId="3120D05E">
                <wp:simplePos x="0" y="0"/>
                <wp:positionH relativeFrom="page">
                  <wp:posOffset>450850</wp:posOffset>
                </wp:positionH>
                <wp:positionV relativeFrom="page">
                  <wp:posOffset>2554605</wp:posOffset>
                </wp:positionV>
                <wp:extent cx="1274445" cy="45085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450850"/>
                          <a:chOff x="710" y="4023"/>
                          <a:chExt cx="2007" cy="710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720" y="4033"/>
                            <a:ext cx="1987" cy="230"/>
                            <a:chOff x="720" y="4033"/>
                            <a:chExt cx="1987" cy="230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403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4033 4033"/>
                                <a:gd name="T3" fmla="*/ 4033 h 230"/>
                                <a:gd name="T4" fmla="+- 0 720 720"/>
                                <a:gd name="T5" fmla="*/ T4 w 1987"/>
                                <a:gd name="T6" fmla="+- 0 4264 4033"/>
                                <a:gd name="T7" fmla="*/ 4264 h 230"/>
                                <a:gd name="T8" fmla="+- 0 2707 720"/>
                                <a:gd name="T9" fmla="*/ T8 w 1987"/>
                                <a:gd name="T10" fmla="+- 0 4264 4033"/>
                                <a:gd name="T11" fmla="*/ 4264 h 230"/>
                                <a:gd name="T12" fmla="+- 0 2707 720"/>
                                <a:gd name="T13" fmla="*/ T12 w 1987"/>
                                <a:gd name="T14" fmla="+- 0 4033 4033"/>
                                <a:gd name="T15" fmla="*/ 4033 h 230"/>
                                <a:gd name="T16" fmla="+- 0 720 720"/>
                                <a:gd name="T17" fmla="*/ T16 w 1987"/>
                                <a:gd name="T18" fmla="+- 0 4033 4033"/>
                                <a:gd name="T19" fmla="*/ 40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987" y="231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20" y="4264"/>
                            <a:ext cx="1987" cy="229"/>
                            <a:chOff x="720" y="4264"/>
                            <a:chExt cx="1987" cy="229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4264"/>
                              <a:ext cx="1987" cy="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4264 4264"/>
                                <a:gd name="T3" fmla="*/ 4264 h 229"/>
                                <a:gd name="T4" fmla="+- 0 720 720"/>
                                <a:gd name="T5" fmla="*/ T4 w 1987"/>
                                <a:gd name="T6" fmla="+- 0 4493 4264"/>
                                <a:gd name="T7" fmla="*/ 4493 h 229"/>
                                <a:gd name="T8" fmla="+- 0 2707 720"/>
                                <a:gd name="T9" fmla="*/ T8 w 1987"/>
                                <a:gd name="T10" fmla="+- 0 4493 4264"/>
                                <a:gd name="T11" fmla="*/ 4493 h 229"/>
                                <a:gd name="T12" fmla="+- 0 2707 720"/>
                                <a:gd name="T13" fmla="*/ T12 w 1987"/>
                                <a:gd name="T14" fmla="+- 0 4264 4264"/>
                                <a:gd name="T15" fmla="*/ 4264 h 229"/>
                                <a:gd name="T16" fmla="+- 0 720 720"/>
                                <a:gd name="T17" fmla="*/ T16 w 1987"/>
                                <a:gd name="T18" fmla="+- 0 4264 4264"/>
                                <a:gd name="T19" fmla="*/ 426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987" y="229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720" y="4493"/>
                            <a:ext cx="1987" cy="230"/>
                            <a:chOff x="720" y="4493"/>
                            <a:chExt cx="1987" cy="230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449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4493 4493"/>
                                <a:gd name="T3" fmla="*/ 4493 h 230"/>
                                <a:gd name="T4" fmla="+- 0 720 720"/>
                                <a:gd name="T5" fmla="*/ T4 w 1987"/>
                                <a:gd name="T6" fmla="+- 0 4723 4493"/>
                                <a:gd name="T7" fmla="*/ 4723 h 230"/>
                                <a:gd name="T8" fmla="+- 0 2707 720"/>
                                <a:gd name="T9" fmla="*/ T8 w 1987"/>
                                <a:gd name="T10" fmla="+- 0 4723 4493"/>
                                <a:gd name="T11" fmla="*/ 4723 h 230"/>
                                <a:gd name="T12" fmla="+- 0 2707 720"/>
                                <a:gd name="T13" fmla="*/ T12 w 1987"/>
                                <a:gd name="T14" fmla="+- 0 4493 4493"/>
                                <a:gd name="T15" fmla="*/ 4493 h 230"/>
                                <a:gd name="T16" fmla="+- 0 720 720"/>
                                <a:gd name="T17" fmla="*/ T16 w 1987"/>
                                <a:gd name="T18" fmla="+- 0 4493 4493"/>
                                <a:gd name="T19" fmla="*/ 44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987" y="230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32DE2" id="Group 37" o:spid="_x0000_s1026" style="position:absolute;margin-left:35.5pt;margin-top:201.15pt;width:100.35pt;height:35.5pt;z-index:-251659264;mso-position-horizontal-relative:page;mso-position-vertical-relative:page" coordorigin="710,4023" coordsize="2007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">
                <v:group id="Group 42" o:spid="_x0000_s1027" style="position:absolute;left:720;top:4033;width:1987;height:230" coordorigin="720,403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43" o:spid="_x0000_s1028" style="position:absolute;left:720;top:403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" path="m,l,231r1987,l1987,,,e" fillcolor="#d9d9d9" stroked="f">
                    <v:path arrowok="t" o:connecttype="custom" o:connectlocs="0,4033;0,4264;1987,4264;1987,4033;0,4033" o:connectangles="0,0,0,0,0"/>
                  </v:shape>
                </v:group>
                <v:group id="Group 40" o:spid="_x0000_s1029" style="position:absolute;left:720;top:4264;width:1987;height:229" coordorigin="720,4264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1" o:spid="_x0000_s1030" style="position:absolute;left:720;top:4264;width:1987;height:229;visibility:visible;mso-wrap-style:square;v-text-anchor:top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" path="m,l,229r1987,l1987,,,e" fillcolor="#d9d9d9" stroked="f">
                    <v:path arrowok="t" o:connecttype="custom" o:connectlocs="0,4264;0,4493;1987,4493;1987,4264;0,4264" o:connectangles="0,0,0,0,0"/>
                  </v:shape>
                </v:group>
                <v:group id="Group 38" o:spid="_x0000_s1031" style="position:absolute;left:720;top:4493;width:1987;height:230" coordorigin="720,449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39" o:spid="_x0000_s1032" style="position:absolute;left:720;top:449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" path="m,l,230r1987,l1987,,,e" fillcolor="#d9d9d9" stroked="f">
                    <v:path arrowok="t" o:connecttype="custom" o:connectlocs="0,4493;0,4723;1987,4723;1987,4493;0,44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E66AC8" wp14:editId="6C9B632E">
                <wp:simplePos x="0" y="0"/>
                <wp:positionH relativeFrom="page">
                  <wp:posOffset>450850</wp:posOffset>
                </wp:positionH>
                <wp:positionV relativeFrom="page">
                  <wp:posOffset>3583305</wp:posOffset>
                </wp:positionV>
                <wp:extent cx="1274445" cy="103505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035050"/>
                          <a:chOff x="710" y="5643"/>
                          <a:chExt cx="2007" cy="1630"/>
                        </a:xfrm>
                      </wpg:grpSpPr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720" y="5653"/>
                            <a:ext cx="1987" cy="230"/>
                            <a:chOff x="720" y="5653"/>
                            <a:chExt cx="1987" cy="230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565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5653 5653"/>
                                <a:gd name="T3" fmla="*/ 5653 h 230"/>
                                <a:gd name="T4" fmla="+- 0 720 720"/>
                                <a:gd name="T5" fmla="*/ T4 w 1987"/>
                                <a:gd name="T6" fmla="+- 0 5884 5653"/>
                                <a:gd name="T7" fmla="*/ 5884 h 230"/>
                                <a:gd name="T8" fmla="+- 0 2707 720"/>
                                <a:gd name="T9" fmla="*/ T8 w 1987"/>
                                <a:gd name="T10" fmla="+- 0 5884 5653"/>
                                <a:gd name="T11" fmla="*/ 5884 h 230"/>
                                <a:gd name="T12" fmla="+- 0 2707 720"/>
                                <a:gd name="T13" fmla="*/ T12 w 1987"/>
                                <a:gd name="T14" fmla="+- 0 5653 5653"/>
                                <a:gd name="T15" fmla="*/ 5653 h 230"/>
                                <a:gd name="T16" fmla="+- 0 720 720"/>
                                <a:gd name="T17" fmla="*/ T16 w 1987"/>
                                <a:gd name="T18" fmla="+- 0 5653 5653"/>
                                <a:gd name="T19" fmla="*/ 565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987" y="231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720" y="5884"/>
                            <a:ext cx="1987" cy="229"/>
                            <a:chOff x="720" y="5884"/>
                            <a:chExt cx="1987" cy="229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5884"/>
                              <a:ext cx="1987" cy="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5884 5884"/>
                                <a:gd name="T3" fmla="*/ 5884 h 229"/>
                                <a:gd name="T4" fmla="+- 0 720 720"/>
                                <a:gd name="T5" fmla="*/ T4 w 1987"/>
                                <a:gd name="T6" fmla="+- 0 6113 5884"/>
                                <a:gd name="T7" fmla="*/ 6113 h 229"/>
                                <a:gd name="T8" fmla="+- 0 2707 720"/>
                                <a:gd name="T9" fmla="*/ T8 w 1987"/>
                                <a:gd name="T10" fmla="+- 0 6113 5884"/>
                                <a:gd name="T11" fmla="*/ 6113 h 229"/>
                                <a:gd name="T12" fmla="+- 0 2707 720"/>
                                <a:gd name="T13" fmla="*/ T12 w 1987"/>
                                <a:gd name="T14" fmla="+- 0 5884 5884"/>
                                <a:gd name="T15" fmla="*/ 5884 h 229"/>
                                <a:gd name="T16" fmla="+- 0 720 720"/>
                                <a:gd name="T17" fmla="*/ T16 w 1987"/>
                                <a:gd name="T18" fmla="+- 0 5884 5884"/>
                                <a:gd name="T19" fmla="*/ 588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987" y="229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720" y="6113"/>
                            <a:ext cx="1987" cy="230"/>
                            <a:chOff x="720" y="6113"/>
                            <a:chExt cx="1987" cy="230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611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6113 6113"/>
                                <a:gd name="T3" fmla="*/ 6113 h 230"/>
                                <a:gd name="T4" fmla="+- 0 720 720"/>
                                <a:gd name="T5" fmla="*/ T4 w 1987"/>
                                <a:gd name="T6" fmla="+- 0 6343 6113"/>
                                <a:gd name="T7" fmla="*/ 6343 h 230"/>
                                <a:gd name="T8" fmla="+- 0 2707 720"/>
                                <a:gd name="T9" fmla="*/ T8 w 1987"/>
                                <a:gd name="T10" fmla="+- 0 6343 6113"/>
                                <a:gd name="T11" fmla="*/ 6343 h 230"/>
                                <a:gd name="T12" fmla="+- 0 2707 720"/>
                                <a:gd name="T13" fmla="*/ T12 w 1987"/>
                                <a:gd name="T14" fmla="+- 0 6113 6113"/>
                                <a:gd name="T15" fmla="*/ 6113 h 230"/>
                                <a:gd name="T16" fmla="+- 0 720 720"/>
                                <a:gd name="T17" fmla="*/ T16 w 1987"/>
                                <a:gd name="T18" fmla="+- 0 6113 6113"/>
                                <a:gd name="T19" fmla="*/ 61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987" y="230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20" y="6343"/>
                            <a:ext cx="1987" cy="230"/>
                            <a:chOff x="720" y="6343"/>
                            <a:chExt cx="1987" cy="23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634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6343 6343"/>
                                <a:gd name="T3" fmla="*/ 6343 h 230"/>
                                <a:gd name="T4" fmla="+- 0 720 720"/>
                                <a:gd name="T5" fmla="*/ T4 w 1987"/>
                                <a:gd name="T6" fmla="+- 0 6574 6343"/>
                                <a:gd name="T7" fmla="*/ 6574 h 230"/>
                                <a:gd name="T8" fmla="+- 0 2707 720"/>
                                <a:gd name="T9" fmla="*/ T8 w 1987"/>
                                <a:gd name="T10" fmla="+- 0 6574 6343"/>
                                <a:gd name="T11" fmla="*/ 6574 h 230"/>
                                <a:gd name="T12" fmla="+- 0 2707 720"/>
                                <a:gd name="T13" fmla="*/ T12 w 1987"/>
                                <a:gd name="T14" fmla="+- 0 6343 6343"/>
                                <a:gd name="T15" fmla="*/ 6343 h 230"/>
                                <a:gd name="T16" fmla="+- 0 720 720"/>
                                <a:gd name="T17" fmla="*/ T16 w 1987"/>
                                <a:gd name="T18" fmla="+- 0 6343 6343"/>
                                <a:gd name="T19" fmla="*/ 63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987" y="231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20" y="6574"/>
                            <a:ext cx="1987" cy="229"/>
                            <a:chOff x="720" y="6574"/>
                            <a:chExt cx="1987" cy="22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6574"/>
                              <a:ext cx="1987" cy="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6574 6574"/>
                                <a:gd name="T3" fmla="*/ 6574 h 229"/>
                                <a:gd name="T4" fmla="+- 0 720 720"/>
                                <a:gd name="T5" fmla="*/ T4 w 1987"/>
                                <a:gd name="T6" fmla="+- 0 6803 6574"/>
                                <a:gd name="T7" fmla="*/ 6803 h 229"/>
                                <a:gd name="T8" fmla="+- 0 2707 720"/>
                                <a:gd name="T9" fmla="*/ T8 w 1987"/>
                                <a:gd name="T10" fmla="+- 0 6803 6574"/>
                                <a:gd name="T11" fmla="*/ 6803 h 229"/>
                                <a:gd name="T12" fmla="+- 0 2707 720"/>
                                <a:gd name="T13" fmla="*/ T12 w 1987"/>
                                <a:gd name="T14" fmla="+- 0 6574 6574"/>
                                <a:gd name="T15" fmla="*/ 6574 h 229"/>
                                <a:gd name="T16" fmla="+- 0 720 720"/>
                                <a:gd name="T17" fmla="*/ T16 w 1987"/>
                                <a:gd name="T18" fmla="+- 0 6574 6574"/>
                                <a:gd name="T19" fmla="*/ 657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987" y="229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720" y="6803"/>
                            <a:ext cx="1987" cy="230"/>
                            <a:chOff x="720" y="6803"/>
                            <a:chExt cx="1987" cy="230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680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6803 6803"/>
                                <a:gd name="T3" fmla="*/ 6803 h 230"/>
                                <a:gd name="T4" fmla="+- 0 720 720"/>
                                <a:gd name="T5" fmla="*/ T4 w 1987"/>
                                <a:gd name="T6" fmla="+- 0 7033 6803"/>
                                <a:gd name="T7" fmla="*/ 7033 h 230"/>
                                <a:gd name="T8" fmla="+- 0 2707 720"/>
                                <a:gd name="T9" fmla="*/ T8 w 1987"/>
                                <a:gd name="T10" fmla="+- 0 7033 6803"/>
                                <a:gd name="T11" fmla="*/ 7033 h 230"/>
                                <a:gd name="T12" fmla="+- 0 2707 720"/>
                                <a:gd name="T13" fmla="*/ T12 w 1987"/>
                                <a:gd name="T14" fmla="+- 0 6803 6803"/>
                                <a:gd name="T15" fmla="*/ 6803 h 230"/>
                                <a:gd name="T16" fmla="+- 0 720 720"/>
                                <a:gd name="T17" fmla="*/ T16 w 1987"/>
                                <a:gd name="T18" fmla="+- 0 6803 6803"/>
                                <a:gd name="T19" fmla="*/ 68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987" y="230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720" y="7033"/>
                            <a:ext cx="1987" cy="230"/>
                            <a:chOff x="720" y="7033"/>
                            <a:chExt cx="1987" cy="230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7033"/>
                              <a:ext cx="1987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7"/>
                                <a:gd name="T2" fmla="+- 0 7033 7033"/>
                                <a:gd name="T3" fmla="*/ 7033 h 230"/>
                                <a:gd name="T4" fmla="+- 0 720 720"/>
                                <a:gd name="T5" fmla="*/ T4 w 1987"/>
                                <a:gd name="T6" fmla="+- 0 7264 7033"/>
                                <a:gd name="T7" fmla="*/ 7264 h 230"/>
                                <a:gd name="T8" fmla="+- 0 2707 720"/>
                                <a:gd name="T9" fmla="*/ T8 w 1987"/>
                                <a:gd name="T10" fmla="+- 0 7264 7033"/>
                                <a:gd name="T11" fmla="*/ 7264 h 230"/>
                                <a:gd name="T12" fmla="+- 0 2707 720"/>
                                <a:gd name="T13" fmla="*/ T12 w 1987"/>
                                <a:gd name="T14" fmla="+- 0 7033 7033"/>
                                <a:gd name="T15" fmla="*/ 7033 h 230"/>
                                <a:gd name="T16" fmla="+- 0 720 720"/>
                                <a:gd name="T17" fmla="*/ T16 w 1987"/>
                                <a:gd name="T18" fmla="+- 0 7033 7033"/>
                                <a:gd name="T19" fmla="*/ 70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987" y="231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80B6E" id="Group 22" o:spid="_x0000_s1026" style="position:absolute;margin-left:35.5pt;margin-top:282.15pt;width:100.35pt;height:81.5pt;z-index:-251658240;mso-position-horizontal-relative:page;mso-position-vertical-relative:page" coordorigin="710,5643" coordsize="2007,1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">
                <v:group id="Group 35" o:spid="_x0000_s1027" style="position:absolute;left:720;top:5653;width:1987;height:230" coordorigin="720,565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36" o:spid="_x0000_s1028" style="position:absolute;left:720;top:565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" path="m,l,231r1987,l1987,,,e" fillcolor="#d9d9d9" stroked="f">
                    <v:path arrowok="t" o:connecttype="custom" o:connectlocs="0,5653;0,5884;1987,5884;1987,5653;0,5653" o:connectangles="0,0,0,0,0"/>
                  </v:shape>
                </v:group>
                <v:group id="Group 33" o:spid="_x0000_s1029" style="position:absolute;left:720;top:5884;width:1987;height:229" coordorigin="720,5884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4" o:spid="_x0000_s1030" style="position:absolute;left:720;top:5884;width:1987;height:229;visibility:visible;mso-wrap-style:square;v-text-anchor:top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" path="m,l,229r1987,l1987,,,e" fillcolor="#d9d9d9" stroked="f">
                    <v:path arrowok="t" o:connecttype="custom" o:connectlocs="0,5884;0,6113;1987,6113;1987,5884;0,5884" o:connectangles="0,0,0,0,0"/>
                  </v:shape>
                </v:group>
                <v:group id="Group 31" o:spid="_x0000_s1031" style="position:absolute;left:720;top:6113;width:1987;height:230" coordorigin="720,611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2" o:spid="_x0000_s1032" style="position:absolute;left:720;top:611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" path="m,l,230r1987,l1987,,,e" fillcolor="#d9d9d9" stroked="f">
                    <v:path arrowok="t" o:connecttype="custom" o:connectlocs="0,6113;0,6343;1987,6343;1987,6113;0,6113" o:connectangles="0,0,0,0,0"/>
                  </v:shape>
                </v:group>
                <v:group id="Group 29" o:spid="_x0000_s1033" style="position:absolute;left:720;top:6343;width:1987;height:230" coordorigin="720,634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0" o:spid="_x0000_s1034" style="position:absolute;left:720;top:634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" path="m,l,231r1987,l1987,,,e" fillcolor="#d9d9d9" stroked="f">
                    <v:path arrowok="t" o:connecttype="custom" o:connectlocs="0,6343;0,6574;1987,6574;1987,6343;0,6343" o:connectangles="0,0,0,0,0"/>
                  </v:shape>
                </v:group>
                <v:group id="Group 27" o:spid="_x0000_s1035" style="position:absolute;left:720;top:6574;width:1987;height:229" coordorigin="720,6574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8" o:spid="_x0000_s1036" style="position:absolute;left:720;top:6574;width:1987;height:229;visibility:visible;mso-wrap-style:square;v-text-anchor:top" coordsize="1987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" path="m,l,229r1987,l1987,,,e" fillcolor="#d9d9d9" stroked="f">
                    <v:path arrowok="t" o:connecttype="custom" o:connectlocs="0,6574;0,6803;1987,6803;1987,6574;0,6574" o:connectangles="0,0,0,0,0"/>
                  </v:shape>
                </v:group>
                <v:group id="Group 25" o:spid="_x0000_s1037" style="position:absolute;left:720;top:6803;width:1987;height:230" coordorigin="720,680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6" o:spid="_x0000_s1038" style="position:absolute;left:720;top:680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" path="m,l,230r1987,l1987,,,e" fillcolor="#d9d9d9" stroked="f">
                    <v:path arrowok="t" o:connecttype="custom" o:connectlocs="0,6803;0,7033;1987,7033;1987,6803;0,6803" o:connectangles="0,0,0,0,0"/>
                  </v:shape>
                </v:group>
                <v:group id="Group 23" o:spid="_x0000_s1039" style="position:absolute;left:720;top:7033;width:1987;height:230" coordorigin="720,7033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4" o:spid="_x0000_s1040" style="position:absolute;left:720;top:7033;width:1987;height:230;visibility:visible;mso-wrap-style:square;v-text-anchor:top" coordsize="1987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" path="m,l,231r1987,l1987,,,e" fillcolor="#d9d9d9" stroked="f">
                    <v:path arrowok="t" o:connecttype="custom" o:connectlocs="0,7033;0,7264;1987,7264;1987,7033;0,70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D943CF">
        <w:rPr>
          <w:rFonts w:ascii="Arial" w:eastAsia="Arial" w:hAnsi="Arial" w:cs="Arial"/>
          <w:b/>
          <w:bCs/>
          <w:sz w:val="36"/>
          <w:szCs w:val="36"/>
        </w:rPr>
        <w:t>Disaster Management</w:t>
      </w:r>
      <w:r w:rsidR="00055F7B">
        <w:rPr>
          <w:rFonts w:ascii="Arial" w:eastAsia="Arial" w:hAnsi="Arial" w:cs="Arial"/>
          <w:b/>
          <w:bCs/>
          <w:sz w:val="36"/>
          <w:szCs w:val="36"/>
        </w:rPr>
        <w:t xml:space="preserve"> Research Process Rubric</w:t>
      </w:r>
    </w:p>
    <w:p w14:paraId="185D0CE2" w14:textId="77777777" w:rsidR="00D943CF" w:rsidRDefault="00D943CF" w:rsidP="00D943CF">
      <w:pPr>
        <w:spacing w:before="58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461"/>
        <w:gridCol w:w="2461"/>
        <w:gridCol w:w="2460"/>
        <w:gridCol w:w="2461"/>
        <w:gridCol w:w="2461"/>
      </w:tblGrid>
      <w:tr w:rsidR="002E74C5" w14:paraId="4529671A" w14:textId="77777777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75F3B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MIDDLE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CD4761" w14:textId="77777777" w:rsidR="002E74C5" w:rsidRDefault="00055F7B" w:rsidP="009D6DED">
            <w:pPr>
              <w:spacing w:after="0" w:line="227" w:lineRule="exact"/>
              <w:ind w:left="7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="00CB43D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383220" w14:textId="77777777" w:rsidR="002E74C5" w:rsidRDefault="00055F7B">
            <w:pPr>
              <w:spacing w:after="0" w:line="227" w:lineRule="exact"/>
              <w:ind w:left="862" w:right="8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 w:rsidR="009D6DE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D6DE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((</w:t>
            </w:r>
            <w:r w:rsidR="00CB43D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CB43D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E7BFF4" w14:textId="77777777" w:rsidR="002E74C5" w:rsidRDefault="00055F7B">
            <w:pPr>
              <w:spacing w:after="0" w:line="227" w:lineRule="exact"/>
              <w:ind w:left="7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BBD4AB" w14:textId="77777777" w:rsidR="002E74C5" w:rsidRDefault="00055F7B">
            <w:pPr>
              <w:spacing w:after="0" w:line="227" w:lineRule="exact"/>
              <w:ind w:left="7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Exempla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DAACF1" w14:textId="77777777" w:rsidR="002E74C5" w:rsidRDefault="00055F7B">
            <w:pPr>
              <w:spacing w:after="0" w:line="227" w:lineRule="exact"/>
              <w:ind w:left="7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8A6F4B" w14:paraId="70E7B938" w14:textId="77777777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52A35" w14:textId="77777777" w:rsidR="008A6F4B" w:rsidRDefault="008A6F4B">
            <w:pPr>
              <w:spacing w:after="0" w:line="227" w:lineRule="exact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112453" w14:textId="77777777" w:rsidR="008A6F4B" w:rsidRDefault="008A6F4B" w:rsidP="009D6DED">
            <w:pPr>
              <w:spacing w:after="0" w:line="227" w:lineRule="exact"/>
              <w:ind w:left="7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pt.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AB3B4D" w14:textId="77777777" w:rsidR="008A6F4B" w:rsidRDefault="008A6F4B">
            <w:pPr>
              <w:spacing w:after="0" w:line="227" w:lineRule="exact"/>
              <w:ind w:left="862" w:right="84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pts.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0EC6D4" w14:textId="77777777" w:rsidR="008A6F4B" w:rsidRDefault="008A6F4B" w:rsidP="008A6F4B">
            <w:pPr>
              <w:spacing w:after="0" w:line="227" w:lineRule="exact"/>
              <w:ind w:left="76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3 pts.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EE5BED" w14:textId="77777777" w:rsidR="008A6F4B" w:rsidRDefault="008A6F4B">
            <w:pPr>
              <w:spacing w:after="0" w:line="227" w:lineRule="exact"/>
              <w:ind w:left="719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4 pts.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4973AE" w14:textId="77777777" w:rsidR="008A6F4B" w:rsidRDefault="008A6F4B">
            <w:pPr>
              <w:spacing w:after="0" w:line="227" w:lineRule="exact"/>
              <w:ind w:left="707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E74C5" w14:paraId="2203214F" w14:textId="77777777">
        <w:trPr>
          <w:trHeight w:hRule="exact" w:val="162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F3742F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Sources</w:t>
            </w:r>
          </w:p>
          <w:p w14:paraId="52BD0E75" w14:textId="77777777" w:rsidR="002E74C5" w:rsidRDefault="00055F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Locating 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  <w:p w14:paraId="39E0812F" w14:textId="77777777" w:rsidR="002E74C5" w:rsidRDefault="00055F7B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Evaluati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CA61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 in</w:t>
            </w:r>
          </w:p>
          <w:p w14:paraId="5608D111" w14:textId="77777777" w:rsidR="002E74C5" w:rsidRDefault="00055F7B">
            <w:pPr>
              <w:spacing w:after="0" w:line="239" w:lineRule="auto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quantity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variety of relevant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urces.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4D52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ntly locates</w:t>
            </w:r>
          </w:p>
          <w:p w14:paraId="36281BF4" w14:textId="77777777" w:rsidR="002E74C5" w:rsidRDefault="00055F7B">
            <w:pPr>
              <w:spacing w:after="0" w:line="240" w:lineRule="auto"/>
              <w:ind w:left="102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 foc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a. Some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may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unrel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able.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3F53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Locates a variety of</w:t>
            </w:r>
          </w:p>
          <w:p w14:paraId="191B2B45" w14:textId="77777777" w:rsidR="002E74C5" w:rsidRDefault="00055F7B">
            <w:pPr>
              <w:spacing w:after="0" w:line="239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relevant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urces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criteria. Dem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an 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of reliable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C0EC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rately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</w:p>
          <w:p w14:paraId="3B90E2D2" w14:textId="77777777" w:rsidR="002E74C5" w:rsidRDefault="00055F7B">
            <w:pPr>
              <w:spacing w:after="0" w:line="240" w:lineRule="auto"/>
              <w:ind w:left="102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variety of rel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vant 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rces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effective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criteria. Demons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rates reliability</w:t>
            </w:r>
          </w:p>
          <w:p w14:paraId="405A57E6" w14:textId="77777777" w:rsidR="002E74C5" w:rsidRDefault="00055F7B">
            <w:pPr>
              <w:spacing w:before="3" w:after="0" w:line="230" w:lineRule="exact"/>
              <w:ind w:left="102" w:right="7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294" w14:textId="77777777" w:rsidR="002E74C5" w:rsidRDefault="002E74C5"/>
        </w:tc>
      </w:tr>
      <w:tr w:rsidR="002E74C5" w14:paraId="1D7E4572" w14:textId="77777777">
        <w:trPr>
          <w:trHeight w:hRule="exact" w:val="231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1897F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 Taking</w:t>
            </w:r>
          </w:p>
          <w:p w14:paraId="3AA4B703" w14:textId="77777777" w:rsidR="002E74C5" w:rsidRDefault="00055F7B">
            <w:pPr>
              <w:spacing w:after="0" w:line="239" w:lineRule="auto"/>
              <w:ind w:left="102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Selecting Inf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ation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ng,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arizi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g, Quoting Attributing 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tails to so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AE4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 be</w:t>
            </w:r>
          </w:p>
          <w:p w14:paraId="15C79DA3" w14:textId="77777777" w:rsidR="002E74C5" w:rsidRDefault="00055F7B">
            <w:pPr>
              <w:spacing w:after="0" w:line="239" w:lineRule="auto"/>
              <w:ind w:left="102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omplete. Detai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may be taken dir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ctly from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urce and/or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 not be attributed.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3C4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gat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  <w:p w14:paraId="19EF8FF8" w14:textId="77777777" w:rsidR="002E74C5" w:rsidRDefault="00055F7B">
            <w:pPr>
              <w:spacing w:after="0" w:line="240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information with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ome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some information is sum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ay be attributed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rce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erly.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E7CD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gat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  <w:p w14:paraId="51335A9F" w14:textId="77777777" w:rsidR="002E74C5" w:rsidRDefault="00055F7B">
            <w:pPr>
              <w:spacing w:after="0" w:line="239" w:lineRule="auto"/>
              <w:ind w:left="102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ntly, but it may lack 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cy, detail,</w:t>
            </w:r>
          </w:p>
          <w:p w14:paraId="3A28539D" w14:textId="77777777" w:rsidR="002E74C5" w:rsidRDefault="00055F7B">
            <w:pPr>
              <w:spacing w:after="0" w:line="239" w:lineRule="auto"/>
              <w:ind w:left="102" w:righ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nding. Evidence of 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14:paraId="381C7D4F" w14:textId="77777777" w:rsidR="002E74C5" w:rsidRDefault="00055F7B">
            <w:pPr>
              <w:spacing w:before="4" w:after="0" w:line="230" w:lineRule="exact"/>
              <w:ind w:left="102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attributed</w:t>
            </w:r>
          </w:p>
          <w:p w14:paraId="38002048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source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perly.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492A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gat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14:paraId="657AB662" w14:textId="77777777" w:rsidR="002E74C5" w:rsidRDefault="00055F7B">
            <w:pPr>
              <w:spacing w:after="0" w:line="240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in a purposeful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accuracy,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ail and 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g. Information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 be accurately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sum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 quoted.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D9F" w14:textId="77777777" w:rsidR="002E74C5" w:rsidRDefault="002E74C5"/>
        </w:tc>
      </w:tr>
      <w:tr w:rsidR="002E74C5" w14:paraId="49446701" w14:textId="77777777">
        <w:trPr>
          <w:trHeight w:hRule="exact" w:val="208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3AE13C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  <w:p w14:paraId="3DDF84D4" w14:textId="77777777" w:rsidR="002E74C5" w:rsidRDefault="00055F7B">
            <w:pPr>
              <w:spacing w:before="3" w:after="0" w:line="230" w:lineRule="exact"/>
              <w:ind w:left="102" w:right="9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Sources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Bibliograp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 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 Cited</w:t>
            </w:r>
          </w:p>
          <w:p w14:paraId="42F77E2D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Citations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0ED" w14:textId="77777777" w:rsidR="002E74C5" w:rsidRDefault="00055F7B">
            <w:pPr>
              <w:spacing w:after="0" w:line="230" w:lineRule="exact"/>
              <w:ind w:left="102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isted but may be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mplete or</w:t>
            </w:r>
          </w:p>
          <w:p w14:paraId="261D6000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rate.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B9EA" w14:textId="77777777" w:rsidR="002E74C5" w:rsidRDefault="00055F7B">
            <w:pPr>
              <w:spacing w:after="0" w:line="230" w:lineRule="exact"/>
              <w:ind w:left="102" w:right="8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Citations display emerging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14011EA7" w14:textId="77777777" w:rsidR="002E74C5" w:rsidRDefault="00055F7B">
            <w:pPr>
              <w:spacing w:after="0" w:line="230" w:lineRule="exact"/>
              <w:ind w:left="102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formatting.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Many errors may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9B94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7ABA2500" w14:textId="77777777" w:rsidR="009D6DED" w:rsidRDefault="00055F7B" w:rsidP="009D6DED">
            <w:pPr>
              <w:spacing w:before="3" w:after="0" w:line="230" w:lineRule="exact"/>
              <w:ind w:left="102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Cited is evident with limited errors.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522A5F98" w14:textId="77777777" w:rsidR="002E74C5" w:rsidRDefault="002E74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27F4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6DE39E65" w14:textId="77777777" w:rsidR="002E74C5" w:rsidRDefault="00055F7B">
            <w:pPr>
              <w:spacing w:before="3" w:after="0" w:line="230" w:lineRule="exact"/>
              <w:ind w:left="10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Cited is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a variety of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s; no errors are evident.</w:t>
            </w:r>
          </w:p>
          <w:p w14:paraId="504071F7" w14:textId="77777777" w:rsidR="002E74C5" w:rsidRDefault="00055F7B" w:rsidP="009D6DED">
            <w:pPr>
              <w:spacing w:after="0" w:line="240" w:lineRule="auto"/>
              <w:ind w:left="102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bibl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phy </w:t>
            </w:r>
            <w:r w:rsidR="009D6DED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9D6DED">
              <w:rPr>
                <w:rFonts w:ascii="Arial" w:eastAsia="Arial" w:hAnsi="Arial" w:cs="Arial"/>
                <w:sz w:val="20"/>
                <w:szCs w:val="20"/>
              </w:rPr>
              <w:t>ded at the end of paper.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F283" w14:textId="77777777" w:rsidR="002E74C5" w:rsidRDefault="002E74C5"/>
        </w:tc>
      </w:tr>
      <w:tr w:rsidR="002E74C5" w14:paraId="489BD2F1" w14:textId="77777777">
        <w:trPr>
          <w:trHeight w:hRule="exact" w:val="116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05BEA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ement</w:t>
            </w:r>
          </w:p>
          <w:p w14:paraId="3A4315F2" w14:textId="77777777" w:rsidR="002E74C5" w:rsidRDefault="00055F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es</w:t>
            </w:r>
          </w:p>
          <w:p w14:paraId="3AADBB02" w14:textId="77777777" w:rsidR="002E74C5" w:rsidRDefault="00055F7B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Goa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  <w:p w14:paraId="35EC0A41" w14:textId="77777777" w:rsidR="002E74C5" w:rsidRDefault="00055F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 on Task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20E0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 be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14:paraId="58C4133B" w14:textId="77777777" w:rsidR="002E74C5" w:rsidRDefault="00055F7B">
            <w:pPr>
              <w:spacing w:after="0" w:line="240" w:lineRule="auto"/>
              <w:ind w:left="102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us attention.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Many time remin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 are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ed.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 may not be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plete.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0D0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and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cus</w:t>
            </w:r>
          </w:p>
          <w:p w14:paraId="4C80385C" w14:textId="77777777" w:rsidR="002E74C5" w:rsidRDefault="00055F7B">
            <w:pPr>
              <w:spacing w:after="0" w:line="240" w:lineRule="auto"/>
              <w:ind w:left="102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 but work 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mplete. Mo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intermittent deadl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15E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Minimal time reminders</w:t>
            </w:r>
          </w:p>
          <w:p w14:paraId="687E9C15" w14:textId="77777777" w:rsidR="002E74C5" w:rsidRDefault="00055F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y but work</w:t>
            </w:r>
          </w:p>
          <w:p w14:paraId="5C36B20F" w14:textId="77777777" w:rsidR="002E74C5" w:rsidRDefault="00055F7B">
            <w:pPr>
              <w:spacing w:before="3" w:after="0" w:line="230" w:lineRule="exact"/>
              <w:ind w:left="102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ompleted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time.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 intermittent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eadli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14:paraId="3959E0E3" w14:textId="77777777" w:rsidR="002E74C5" w:rsidRDefault="00055F7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met.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C79" w14:textId="77777777" w:rsidR="002E74C5" w:rsidRDefault="00055F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Time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6F57E6C9" w14:textId="77777777" w:rsidR="002E74C5" w:rsidRDefault="00055F7B">
            <w:pPr>
              <w:spacing w:before="4" w:after="0" w:line="230" w:lineRule="exact"/>
              <w:ind w:left="102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eted on time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ahead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C24" w14:textId="77777777" w:rsidR="002E74C5" w:rsidRDefault="002E74C5"/>
        </w:tc>
      </w:tr>
    </w:tbl>
    <w:p w14:paraId="1CF8346E" w14:textId="51068B00" w:rsidR="00280034" w:rsidRDefault="00280034"/>
    <w:p w14:paraId="030F64E8" w14:textId="2D85F85C" w:rsidR="00D943CF" w:rsidRPr="00D943CF" w:rsidRDefault="00D943CF" w:rsidP="00D943CF">
      <w:pPr>
        <w:jc w:val="center"/>
        <w:rPr>
          <w:b/>
          <w:sz w:val="28"/>
          <w:szCs w:val="28"/>
        </w:rPr>
      </w:pPr>
      <w:r w:rsidRPr="00D943CF">
        <w:rPr>
          <w:b/>
          <w:sz w:val="28"/>
          <w:szCs w:val="28"/>
        </w:rPr>
        <w:t>___________ out of 16 points/2 = ____________(pts) to Overall Grade</w:t>
      </w:r>
    </w:p>
    <w:sectPr w:rsidR="00D943CF" w:rsidRPr="00D943CF">
      <w:type w:val="continuous"/>
      <w:pgSz w:w="15840" w:h="12240" w:orient="landscape"/>
      <w:pgMar w:top="3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C5"/>
    <w:rsid w:val="00055F7B"/>
    <w:rsid w:val="00280034"/>
    <w:rsid w:val="002E74C5"/>
    <w:rsid w:val="003F5D79"/>
    <w:rsid w:val="008A6F4B"/>
    <w:rsid w:val="009D6DED"/>
    <w:rsid w:val="00CB43D3"/>
    <w:rsid w:val="00D943CF"/>
    <w:rsid w:val="00E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259B"/>
  <w15:docId w15:val="{4B5D4842-D629-C84C-9DEF-673572A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wms.libstaff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135378B-D601-47E3-A372-B29B252FB92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Settings\wms.libstaff\Local Settings\Application Data\Chemistry Add-in for Word\Chemistry Gallery\Chem4Word.dotx</Template>
  <TotalTime>1</TotalTime>
  <Pages>1</Pages>
  <Words>364</Words>
  <Characters>1861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 Process Rubric middle.doc</vt:lpstr>
    </vt:vector>
  </TitlesOfParts>
  <Company>FCPS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Process Rubric middle.doc</dc:title>
  <dc:creator>trudy.griebenow</dc:creator>
  <cp:lastModifiedBy>Charlie Sprinkle</cp:lastModifiedBy>
  <cp:revision>2</cp:revision>
  <dcterms:created xsi:type="dcterms:W3CDTF">2019-03-06T22:59:00Z</dcterms:created>
  <dcterms:modified xsi:type="dcterms:W3CDTF">2019-03-06T22:59:00Z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LastSaved">
    <vt:filetime>2013-12-04T00:00:00Z</vt:filetime>
  </property>
</Properties>
</file>